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4950"/>
        <w:gridCol w:w="5400"/>
      </w:tblGrid>
      <w:tr w:rsidR="00F70B57" w:rsidRPr="00402B20" w14:paraId="7F797836" w14:textId="77777777" w:rsidTr="00E427F2">
        <w:trPr>
          <w:trHeight w:val="121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="00A74F9C" w:rsidRPr="0020420F" w14:paraId="5A75735E" w14:textId="77777777" w:rsidTr="006E00E1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14:paraId="3839E180" w14:textId="77777777" w:rsidR="00A65505" w:rsidRPr="0058445E" w:rsidRDefault="00A65505" w:rsidP="00E427F2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1F8CC3D8" w14:textId="77777777" w:rsidR="00E427F2" w:rsidRDefault="00E427F2" w:rsidP="00E427F2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641EEDC" w14:textId="77777777" w:rsidR="00CF2977" w:rsidRPr="000925FB" w:rsidRDefault="00553535" w:rsidP="00E427F2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3F5FD6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Asian Studies</w:t>
                  </w:r>
                </w:p>
              </w:tc>
            </w:tr>
          </w:tbl>
          <w:p w14:paraId="66D7CA51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60C94AEE" w14:textId="77777777" w:rsidTr="00E427F2">
        <w:trPr>
          <w:trHeight w:val="223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7205BA4F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FE60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FE607C" w:rsidRPr="00FE607C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6112A9E6" w14:textId="77777777" w:rsidTr="00E427F2">
        <w:trPr>
          <w:trHeight w:val="451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254C6B66" w14:textId="77777777" w:rsidR="00713727" w:rsidRDefault="00713727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Legislative Assistant</w:t>
            </w:r>
          </w:p>
          <w:p w14:paraId="7FC0E0D9" w14:textId="77777777" w:rsidR="00713727" w:rsidRDefault="00713727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Industrial Relations Representative</w:t>
            </w:r>
          </w:p>
          <w:p w14:paraId="257ED8E6" w14:textId="77777777" w:rsidR="00713727" w:rsidRDefault="00713727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Manager</w:t>
            </w:r>
          </w:p>
          <w:p w14:paraId="0E53B0F8" w14:textId="77777777" w:rsidR="00713727" w:rsidRDefault="00713727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Financial Analyst/Manager</w:t>
            </w:r>
          </w:p>
          <w:p w14:paraId="3BB8E386" w14:textId="77777777" w:rsidR="0079118D" w:rsidRDefault="00713727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Director of </w:t>
            </w:r>
            <w:r w:rsidR="009306AD">
              <w:rPr>
                <w:rFonts w:ascii="Calibri" w:hAnsi="Calibri" w:cs="Arial"/>
                <w:sz w:val="22"/>
                <w:szCs w:val="22"/>
              </w:rPr>
              <w:t>Government Affairs</w:t>
            </w:r>
          </w:p>
          <w:p w14:paraId="3EFD65D2" w14:textId="77777777" w:rsidR="00713727" w:rsidRPr="009306AD" w:rsidRDefault="00713727" w:rsidP="009306A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Grant Writer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7F079" w14:textId="77777777" w:rsidR="008D3866" w:rsidRDefault="008D3866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Historian</w:t>
            </w:r>
            <w:r w:rsidRPr="0079118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F111ADC" w14:textId="77777777" w:rsidR="009306AD" w:rsidRDefault="009306AD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Legal Aid</w:t>
            </w:r>
          </w:p>
          <w:p w14:paraId="7E406001" w14:textId="77777777" w:rsidR="009306AD" w:rsidRDefault="009306AD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Librarian</w:t>
            </w:r>
          </w:p>
          <w:p w14:paraId="06B010C2" w14:textId="77777777" w:rsidR="0079118D" w:rsidRPr="0079118D" w:rsidRDefault="0079118D" w:rsidP="0079118D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79118D">
              <w:rPr>
                <w:rFonts w:ascii="Calibri" w:hAnsi="Calibri" w:cs="Arial"/>
                <w:sz w:val="22"/>
                <w:szCs w:val="22"/>
              </w:rPr>
              <w:t>Mus</w:t>
            </w:r>
            <w:r w:rsidR="00FC6B84">
              <w:rPr>
                <w:rFonts w:ascii="Calibri" w:hAnsi="Calibri" w:cs="Arial"/>
                <w:sz w:val="22"/>
                <w:szCs w:val="22"/>
              </w:rPr>
              <w:t>eum Technicians and Conservator</w:t>
            </w:r>
          </w:p>
          <w:p w14:paraId="2B7FA8D6" w14:textId="77777777" w:rsidR="00CF7BB6" w:rsidRDefault="008D3866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8D3866">
              <w:rPr>
                <w:rFonts w:ascii="Calibri" w:hAnsi="Calibri" w:cs="Arial"/>
                <w:sz w:val="22"/>
                <w:szCs w:val="22"/>
              </w:rPr>
              <w:t>Preservation and Conservation</w:t>
            </w:r>
          </w:p>
          <w:p w14:paraId="5B7CE2B9" w14:textId="77777777" w:rsidR="00713727" w:rsidRPr="0079118D" w:rsidRDefault="00713727" w:rsidP="008D3866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Policy Analyst</w:t>
            </w:r>
          </w:p>
        </w:tc>
      </w:tr>
    </w:tbl>
    <w:p w14:paraId="240CBC77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327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327"/>
      </w:tblGrid>
      <w:tr w:rsidR="00A65505" w:rsidRPr="00553535" w14:paraId="791AD451" w14:textId="77777777" w:rsidTr="0079118D">
        <w:trPr>
          <w:trHeight w:val="151"/>
          <w:jc w:val="center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17A6E7E4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15501400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3C1BFF1E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36F8C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25E95211" w14:textId="44875928" w:rsidR="00AA1CB1" w:rsidRDefault="00AA1CB1" w:rsidP="003F5F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A1CB1">
        <w:rPr>
          <w:rFonts w:ascii="Calibri" w:hAnsi="Calibri" w:cs="Arial"/>
          <w:sz w:val="22"/>
          <w:szCs w:val="22"/>
        </w:rPr>
        <w:t>Administrative Assistant</w:t>
      </w:r>
      <w:r>
        <w:rPr>
          <w:rFonts w:ascii="Calibri" w:hAnsi="Calibri" w:cs="Arial"/>
          <w:sz w:val="22"/>
          <w:szCs w:val="22"/>
        </w:rPr>
        <w:t xml:space="preserve">, </w:t>
      </w:r>
      <w:r w:rsidRPr="00AA1CB1">
        <w:rPr>
          <w:rFonts w:ascii="Calibri" w:hAnsi="Calibri" w:cs="Arial"/>
          <w:sz w:val="22"/>
          <w:szCs w:val="22"/>
        </w:rPr>
        <w:t>Marcum Asia CPAs LLP</w:t>
      </w:r>
    </w:p>
    <w:p w14:paraId="49719469" w14:textId="16FE8201" w:rsidR="001B0EA2" w:rsidRDefault="00FF10E2" w:rsidP="003F5FD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F10E2">
        <w:rPr>
          <w:rFonts w:ascii="Calibri" w:hAnsi="Calibri" w:cs="Arial"/>
          <w:sz w:val="22"/>
          <w:szCs w:val="22"/>
        </w:rPr>
        <w:t>Billing and Fulfillment Specialist</w:t>
      </w:r>
      <w:r w:rsidR="001B0EA2">
        <w:rPr>
          <w:rFonts w:ascii="Calibri" w:hAnsi="Calibri" w:cs="Arial"/>
          <w:sz w:val="22"/>
          <w:szCs w:val="22"/>
        </w:rPr>
        <w:t>,</w:t>
      </w:r>
      <w:r w:rsidRPr="00FF10E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F10E2">
        <w:rPr>
          <w:rFonts w:ascii="Calibri" w:hAnsi="Calibri" w:cs="Arial"/>
          <w:sz w:val="22"/>
          <w:szCs w:val="22"/>
        </w:rPr>
        <w:t>Claimfox</w:t>
      </w:r>
      <w:proofErr w:type="spellEnd"/>
      <w:r w:rsidRPr="00FF10E2">
        <w:rPr>
          <w:rFonts w:ascii="Calibri" w:hAnsi="Calibri" w:cs="Arial"/>
          <w:sz w:val="22"/>
          <w:szCs w:val="22"/>
        </w:rPr>
        <w:t xml:space="preserve"> Inc.</w:t>
      </w:r>
    </w:p>
    <w:p w14:paraId="5FE114C9" w14:textId="244B3A70" w:rsidR="00A73429" w:rsidRDefault="00A73429" w:rsidP="00CB47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73429">
        <w:rPr>
          <w:rFonts w:ascii="Calibri" w:hAnsi="Calibri" w:cs="Arial"/>
          <w:sz w:val="22"/>
          <w:szCs w:val="22"/>
        </w:rPr>
        <w:t>Ad Sales Marketing Coordinator</w:t>
      </w:r>
      <w:r>
        <w:rPr>
          <w:rFonts w:ascii="Calibri" w:hAnsi="Calibri" w:cs="Arial"/>
          <w:sz w:val="22"/>
          <w:szCs w:val="22"/>
        </w:rPr>
        <w:t xml:space="preserve">, </w:t>
      </w:r>
      <w:r w:rsidRPr="00A73429">
        <w:rPr>
          <w:rFonts w:ascii="Calibri" w:hAnsi="Calibri" w:cs="Arial"/>
          <w:sz w:val="22"/>
          <w:szCs w:val="22"/>
        </w:rPr>
        <w:t>Warner Bros. Discovery</w:t>
      </w:r>
    </w:p>
    <w:p w14:paraId="34113EF0" w14:textId="00E1575C" w:rsidR="00CB4720" w:rsidRDefault="006E28CF" w:rsidP="00CB472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International Student Advisor, SUNY New Paltz </w:t>
      </w:r>
    </w:p>
    <w:p w14:paraId="291F2A84" w14:textId="4D30D5C1" w:rsidR="00FF1C88" w:rsidRDefault="00FF1C88" w:rsidP="009306A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F1C88">
        <w:rPr>
          <w:rFonts w:ascii="Calibri" w:hAnsi="Calibri" w:cs="Arial"/>
          <w:sz w:val="22"/>
          <w:szCs w:val="22"/>
        </w:rPr>
        <w:t>Career Connections Manage</w:t>
      </w:r>
      <w:r>
        <w:rPr>
          <w:rFonts w:ascii="Calibri" w:hAnsi="Calibri" w:cs="Arial"/>
          <w:sz w:val="22"/>
          <w:szCs w:val="22"/>
        </w:rPr>
        <w:t>r,</w:t>
      </w:r>
      <w:r w:rsidRPr="00FF1C88">
        <w:rPr>
          <w:rFonts w:ascii="Calibri" w:hAnsi="Calibri" w:cs="Arial"/>
          <w:sz w:val="22"/>
          <w:szCs w:val="22"/>
        </w:rPr>
        <w:t xml:space="preserve"> Bottom Line</w:t>
      </w:r>
    </w:p>
    <w:p w14:paraId="1847E2EB" w14:textId="32E227D7" w:rsidR="009306AD" w:rsidRDefault="00A8564B" w:rsidP="009306A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Mobile Mental </w:t>
      </w:r>
      <w:r w:rsidR="004C415D">
        <w:rPr>
          <w:rFonts w:ascii="Calibri" w:hAnsi="Calibri" w:cs="Arial"/>
          <w:sz w:val="22"/>
          <w:szCs w:val="22"/>
        </w:rPr>
        <w:t>Health</w:t>
      </w:r>
      <w:r>
        <w:rPr>
          <w:rFonts w:ascii="Calibri" w:hAnsi="Calibri" w:cs="Arial"/>
          <w:sz w:val="22"/>
          <w:szCs w:val="22"/>
        </w:rPr>
        <w:t xml:space="preserve"> &amp; 911 Clinici</w:t>
      </w:r>
      <w:r w:rsidR="004C415D">
        <w:rPr>
          <w:rFonts w:ascii="Calibri" w:hAnsi="Calibri" w:cs="Arial"/>
          <w:sz w:val="22"/>
          <w:szCs w:val="22"/>
        </w:rPr>
        <w:t xml:space="preserve">an, Access: Supports for Living </w:t>
      </w:r>
    </w:p>
    <w:p w14:paraId="18D90693" w14:textId="77777777" w:rsidR="008D3866" w:rsidRPr="008D3866" w:rsidRDefault="008D3866" w:rsidP="008D3866">
      <w:pPr>
        <w:rPr>
          <w:rFonts w:ascii="Calibri" w:hAnsi="Calibri" w:cs="Arial"/>
          <w:sz w:val="22"/>
          <w:szCs w:val="22"/>
        </w:rPr>
      </w:pPr>
    </w:p>
    <w:p w14:paraId="58DDE787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36F8C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33F72798" w14:textId="3F061399" w:rsidR="009F329F" w:rsidRDefault="009F329F" w:rsidP="008E6FF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9F329F">
        <w:rPr>
          <w:rFonts w:ascii="Calibri" w:hAnsi="Calibri" w:cs="Arial"/>
          <w:sz w:val="22"/>
          <w:szCs w:val="22"/>
        </w:rPr>
        <w:t>Account Specialist, Business Insurance</w:t>
      </w:r>
      <w:r>
        <w:rPr>
          <w:rFonts w:ascii="Calibri" w:hAnsi="Calibri" w:cs="Arial"/>
          <w:sz w:val="22"/>
          <w:szCs w:val="22"/>
        </w:rPr>
        <w:t>,</w:t>
      </w:r>
      <w:r w:rsidRPr="009F329F">
        <w:rPr>
          <w:rFonts w:ascii="Calibri" w:hAnsi="Calibri" w:cs="Arial"/>
          <w:sz w:val="22"/>
          <w:szCs w:val="22"/>
        </w:rPr>
        <w:t xml:space="preserve"> Marsh McLennan Agency</w:t>
      </w:r>
    </w:p>
    <w:p w14:paraId="124BEF93" w14:textId="60E0AC6D" w:rsidR="005A6B16" w:rsidRDefault="005A6B16" w:rsidP="007F48F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A6B16">
        <w:rPr>
          <w:rFonts w:ascii="Calibri" w:hAnsi="Calibri" w:cs="Arial"/>
          <w:sz w:val="22"/>
          <w:szCs w:val="22"/>
        </w:rPr>
        <w:t>Lead Associate Operations</w:t>
      </w:r>
      <w:r>
        <w:rPr>
          <w:rFonts w:ascii="Calibri" w:hAnsi="Calibri" w:cs="Arial"/>
          <w:sz w:val="22"/>
          <w:szCs w:val="22"/>
        </w:rPr>
        <w:t>,</w:t>
      </w:r>
      <w:r w:rsidRPr="005A6B16">
        <w:rPr>
          <w:rFonts w:ascii="Calibri" w:hAnsi="Calibri" w:cs="Arial"/>
          <w:sz w:val="22"/>
          <w:szCs w:val="22"/>
        </w:rPr>
        <w:t xml:space="preserve"> JPMorgan Chase</w:t>
      </w:r>
    </w:p>
    <w:p w14:paraId="141ABEC0" w14:textId="35520B6A" w:rsidR="009744ED" w:rsidRDefault="009744ED" w:rsidP="002E305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9744ED">
        <w:rPr>
          <w:rFonts w:ascii="Calibri" w:hAnsi="Calibri" w:cs="Arial"/>
          <w:sz w:val="22"/>
          <w:szCs w:val="22"/>
        </w:rPr>
        <w:t>Organizing Director</w:t>
      </w:r>
      <w:r>
        <w:rPr>
          <w:rFonts w:ascii="Calibri" w:hAnsi="Calibri" w:cs="Arial"/>
          <w:sz w:val="22"/>
          <w:szCs w:val="22"/>
        </w:rPr>
        <w:t xml:space="preserve">, </w:t>
      </w:r>
      <w:r w:rsidRPr="009744ED">
        <w:rPr>
          <w:rFonts w:ascii="Calibri" w:hAnsi="Calibri" w:cs="Arial"/>
          <w:sz w:val="22"/>
          <w:szCs w:val="22"/>
        </w:rPr>
        <w:t>Asian American Resource Workshop</w:t>
      </w:r>
    </w:p>
    <w:p w14:paraId="2382D0C0" w14:textId="62B6A668" w:rsidR="002E3057" w:rsidRDefault="00D2204A" w:rsidP="002E305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Diamond Grader, Gemological Institute of America</w:t>
      </w:r>
    </w:p>
    <w:p w14:paraId="755F43D8" w14:textId="77777777" w:rsidR="00B71A0F" w:rsidRDefault="0030133E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Brand Ambassador, Bowie </w:t>
      </w:r>
      <w:r w:rsidR="00F90A03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5 Pop-up</w:t>
      </w:r>
    </w:p>
    <w:p w14:paraId="51678E52" w14:textId="3C932E2D" w:rsidR="003F5FD6" w:rsidRPr="00B71A0F" w:rsidRDefault="00B71A0F" w:rsidP="000116F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71A0F">
        <w:rPr>
          <w:rFonts w:ascii="Calibri" w:hAnsi="Calibri" w:cs="Arial"/>
          <w:sz w:val="22"/>
          <w:szCs w:val="22"/>
        </w:rPr>
        <w:t>Employer Relations at Baruch College</w:t>
      </w:r>
    </w:p>
    <w:p w14:paraId="2E3D4BA7" w14:textId="77777777" w:rsidR="00B71A0F" w:rsidRDefault="00B71A0F" w:rsidP="00A533A3">
      <w:pPr>
        <w:rPr>
          <w:rFonts w:ascii="Calibri" w:hAnsi="Calibri" w:cs="Arial"/>
          <w:b/>
          <w:i/>
          <w:sz w:val="22"/>
          <w:szCs w:val="22"/>
        </w:rPr>
      </w:pPr>
    </w:p>
    <w:p w14:paraId="0CCBC971" w14:textId="62BAAAF4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B36F8C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3CF8016B" w14:textId="1A396AA8" w:rsidR="001150CC" w:rsidRPr="001150CC" w:rsidRDefault="001150CC" w:rsidP="001150C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Exchange Coordinator, Walking Palms Global Health</w:t>
      </w:r>
    </w:p>
    <w:p w14:paraId="51FD7037" w14:textId="06145E4E" w:rsidR="000116FF" w:rsidRDefault="00FE0664" w:rsidP="008E6FF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Chief Executive Officer,</w:t>
      </w:r>
      <w:r w:rsidR="00E829D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829DB">
        <w:rPr>
          <w:rFonts w:ascii="Calibri" w:hAnsi="Calibri" w:cs="Arial"/>
          <w:sz w:val="22"/>
          <w:szCs w:val="22"/>
        </w:rPr>
        <w:t>iRate</w:t>
      </w:r>
      <w:proofErr w:type="spellEnd"/>
      <w:r w:rsidR="00E829DB">
        <w:rPr>
          <w:rFonts w:ascii="Calibri" w:hAnsi="Calibri" w:cs="Arial"/>
          <w:sz w:val="22"/>
          <w:szCs w:val="22"/>
        </w:rPr>
        <w:t xml:space="preserve"> Politics</w:t>
      </w:r>
    </w:p>
    <w:p w14:paraId="085CAE27" w14:textId="77777777" w:rsidR="00DA18E8" w:rsidRDefault="00A70DB9" w:rsidP="00DA18E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Executive Assistant to Department Chairs, Columbia University Irving Medical Center</w:t>
      </w:r>
    </w:p>
    <w:p w14:paraId="0CB7FC89" w14:textId="47F7CC12" w:rsidR="003F5FD6" w:rsidRDefault="00DA18E8" w:rsidP="00DA18E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DA18E8">
        <w:rPr>
          <w:rFonts w:ascii="Calibri" w:hAnsi="Calibri" w:cs="Arial"/>
          <w:sz w:val="22"/>
          <w:szCs w:val="22"/>
        </w:rPr>
        <w:t>Senior Coordinator Accounts Payable at Banfield Pet Hospital</w:t>
      </w:r>
    </w:p>
    <w:p w14:paraId="7F71379D" w14:textId="77777777" w:rsidR="00DA18E8" w:rsidRPr="00DA18E8" w:rsidRDefault="00DA18E8" w:rsidP="00DA18E8">
      <w:pPr>
        <w:ind w:left="720"/>
        <w:rPr>
          <w:rFonts w:ascii="Calibri" w:hAnsi="Calibri" w:cs="Arial"/>
          <w:sz w:val="22"/>
          <w:szCs w:val="22"/>
        </w:rPr>
      </w:pPr>
    </w:p>
    <w:p w14:paraId="095FB9D6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386904B5" w14:textId="56827819" w:rsidR="008D3866" w:rsidRDefault="00E641D4" w:rsidP="007F48F0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Binghamton University, </w:t>
      </w:r>
      <w:proofErr w:type="gramStart"/>
      <w:r>
        <w:rPr>
          <w:rFonts w:ascii="Calibri" w:hAnsi="Calibri" w:cs="Arial"/>
          <w:sz w:val="22"/>
          <w:szCs w:val="22"/>
        </w:rPr>
        <w:t>Master’s Degree</w:t>
      </w:r>
      <w:proofErr w:type="gramEnd"/>
      <w:r>
        <w:rPr>
          <w:rFonts w:ascii="Calibri" w:hAnsi="Calibri" w:cs="Arial"/>
          <w:sz w:val="22"/>
          <w:szCs w:val="22"/>
        </w:rPr>
        <w:t>, Asian and Asian American Studies</w:t>
      </w:r>
    </w:p>
    <w:p w14:paraId="2FE675E9" w14:textId="5FCC398C" w:rsidR="008E6FF4" w:rsidRDefault="009435F2" w:rsidP="007F48F0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St. John’s University, M.A., Government and Politics, International Law/Public Administration</w:t>
      </w:r>
    </w:p>
    <w:p w14:paraId="37464389" w14:textId="6AAA7C0D" w:rsidR="008E6FF4" w:rsidRDefault="008E6FF4" w:rsidP="007F48F0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8E6FF4">
        <w:rPr>
          <w:rFonts w:ascii="Calibri" w:hAnsi="Calibri" w:cs="Arial"/>
          <w:sz w:val="22"/>
          <w:szCs w:val="22"/>
        </w:rPr>
        <w:t>Columbia University</w:t>
      </w:r>
      <w:r w:rsidR="007124C4">
        <w:rPr>
          <w:rFonts w:ascii="Calibri" w:hAnsi="Calibri" w:cs="Arial"/>
          <w:sz w:val="22"/>
          <w:szCs w:val="22"/>
        </w:rPr>
        <w:t>-Columbia School of Social Work</w:t>
      </w:r>
      <w:r w:rsidRPr="008E6FF4">
        <w:rPr>
          <w:rFonts w:ascii="Calibri" w:hAnsi="Calibri" w:cs="Arial"/>
          <w:sz w:val="22"/>
          <w:szCs w:val="22"/>
        </w:rPr>
        <w:t>, M</w:t>
      </w:r>
      <w:r w:rsidR="00BD2AB7">
        <w:rPr>
          <w:rFonts w:ascii="Calibri" w:hAnsi="Calibri" w:cs="Arial"/>
          <w:sz w:val="22"/>
          <w:szCs w:val="22"/>
        </w:rPr>
        <w:t xml:space="preserve">SW, </w:t>
      </w:r>
      <w:r w:rsidR="007124C4">
        <w:rPr>
          <w:rFonts w:ascii="Calibri" w:hAnsi="Calibri" w:cs="Arial"/>
          <w:sz w:val="22"/>
          <w:szCs w:val="22"/>
        </w:rPr>
        <w:t>Policy</w:t>
      </w:r>
      <w:r w:rsidR="00BD2AB7">
        <w:rPr>
          <w:rFonts w:ascii="Calibri" w:hAnsi="Calibri" w:cs="Arial"/>
          <w:sz w:val="22"/>
          <w:szCs w:val="22"/>
        </w:rPr>
        <w:t xml:space="preserve"> and International Social Welfare </w:t>
      </w:r>
    </w:p>
    <w:p w14:paraId="1846C2BA" w14:textId="77777777" w:rsidR="00320F57" w:rsidRDefault="008A7384" w:rsidP="003F5FD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Columbia University, M.A., South Asian Studies </w:t>
      </w:r>
    </w:p>
    <w:p w14:paraId="104951C1" w14:textId="220A39B3" w:rsidR="00975573" w:rsidRPr="00320F57" w:rsidRDefault="00320F57" w:rsidP="003F5FD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320F57">
        <w:rPr>
          <w:rFonts w:ascii="Calibri" w:hAnsi="Calibri" w:cs="Arial"/>
          <w:sz w:val="22"/>
          <w:szCs w:val="22"/>
        </w:rPr>
        <w:t>The Fletcher School at Tufts Unive</w:t>
      </w:r>
      <w:r>
        <w:rPr>
          <w:rFonts w:ascii="Calibri" w:hAnsi="Calibri" w:cs="Arial"/>
          <w:sz w:val="22"/>
          <w:szCs w:val="22"/>
        </w:rPr>
        <w:t xml:space="preserve">rsity, M.A., Law &amp; Diplomacy, International </w:t>
      </w:r>
      <w:proofErr w:type="gramStart"/>
      <w:r w:rsidR="00E767BB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elations</w:t>
      </w:r>
      <w:proofErr w:type="gramEnd"/>
      <w:r>
        <w:rPr>
          <w:rFonts w:ascii="Calibri" w:hAnsi="Calibri" w:cs="Arial"/>
          <w:sz w:val="22"/>
          <w:szCs w:val="22"/>
        </w:rPr>
        <w:t xml:space="preserve"> and Affairs</w:t>
      </w:r>
    </w:p>
    <w:sectPr w:rsidR="00975573" w:rsidRPr="00320F57" w:rsidSect="0058445E">
      <w:headerReference w:type="default" r:id="rId11"/>
      <w:footerReference w:type="default" r:id="rId12"/>
      <w:pgSz w:w="12240" w:h="15840" w:code="1"/>
      <w:pgMar w:top="1260" w:right="720" w:bottom="1170" w:left="126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2777" w14:textId="77777777" w:rsidR="000A26B9" w:rsidRDefault="000A26B9">
      <w:r>
        <w:separator/>
      </w:r>
    </w:p>
  </w:endnote>
  <w:endnote w:type="continuationSeparator" w:id="0">
    <w:p w14:paraId="0CA806F8" w14:textId="77777777" w:rsidR="000A26B9" w:rsidRDefault="000A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573" w14:textId="77777777" w:rsidR="0058445E" w:rsidRDefault="0058445E" w:rsidP="0058445E">
    <w:pPr>
      <w:ind w:right="-280"/>
      <w:jc w:val="right"/>
      <w:rPr>
        <w:rFonts w:ascii="Calibri" w:hAnsi="Calibri"/>
        <w:noProof/>
        <w:szCs w:val="18"/>
      </w:rPr>
    </w:pPr>
  </w:p>
  <w:p w14:paraId="06271D1B" w14:textId="77777777" w:rsidR="0058445E" w:rsidRDefault="0058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222F" w14:textId="77777777" w:rsidR="000A26B9" w:rsidRDefault="000A26B9">
      <w:r>
        <w:separator/>
      </w:r>
    </w:p>
  </w:footnote>
  <w:footnote w:type="continuationSeparator" w:id="0">
    <w:p w14:paraId="74D1A7E7" w14:textId="77777777" w:rsidR="000A26B9" w:rsidRDefault="000A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B9B" w14:textId="2360A70C" w:rsidR="00E92A6F" w:rsidRDefault="00E92A6F" w:rsidP="00E427F2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47AA2F0" wp14:editId="0AFAC5BD">
          <wp:simplePos x="0" y="0"/>
          <wp:positionH relativeFrom="page">
            <wp:posOffset>252730</wp:posOffset>
          </wp:positionH>
          <wp:positionV relativeFrom="page">
            <wp:posOffset>-180975</wp:posOffset>
          </wp:positionV>
          <wp:extent cx="3019425" cy="1447800"/>
          <wp:effectExtent l="0" t="0" r="0" b="0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2024" b="-5556"/>
                  <a:stretch/>
                </pic:blipFill>
                <pic:spPr bwMode="auto">
                  <a:xfrm>
                    <a:off x="0" y="0"/>
                    <a:ext cx="30194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1DCB7" w14:textId="3698EA48" w:rsidR="00E427F2" w:rsidRDefault="003E4246" w:rsidP="00E427F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C98FD5" wp14:editId="0D17FBF9">
          <wp:simplePos x="0" y="0"/>
          <wp:positionH relativeFrom="column">
            <wp:posOffset>-918210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29F8C29" wp14:editId="00A0E4AD">
          <wp:simplePos x="0" y="0"/>
          <wp:positionH relativeFrom="column">
            <wp:posOffset>-918210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D3A6A" w14:textId="77777777" w:rsidR="00E427F2" w:rsidRPr="00E427F2" w:rsidRDefault="00E42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1.25pt;height:11.25pt" o:bullet="t">
        <v:imagedata r:id="rId1" o:title="mso9"/>
      </v:shape>
    </w:pict>
  </w:numPicBullet>
  <w:numPicBullet w:numPicBulletId="1">
    <w:pict>
      <v:shape id="_x0000_i122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049585">
    <w:abstractNumId w:val="9"/>
  </w:num>
  <w:num w:numId="2" w16cid:durableId="2027629230">
    <w:abstractNumId w:val="7"/>
  </w:num>
  <w:num w:numId="3" w16cid:durableId="2104373758">
    <w:abstractNumId w:val="6"/>
  </w:num>
  <w:num w:numId="4" w16cid:durableId="915701538">
    <w:abstractNumId w:val="5"/>
  </w:num>
  <w:num w:numId="5" w16cid:durableId="1972709904">
    <w:abstractNumId w:val="4"/>
  </w:num>
  <w:num w:numId="6" w16cid:durableId="353651099">
    <w:abstractNumId w:val="8"/>
  </w:num>
  <w:num w:numId="7" w16cid:durableId="598221327">
    <w:abstractNumId w:val="3"/>
  </w:num>
  <w:num w:numId="8" w16cid:durableId="808938601">
    <w:abstractNumId w:val="2"/>
  </w:num>
  <w:num w:numId="9" w16cid:durableId="583421434">
    <w:abstractNumId w:val="1"/>
  </w:num>
  <w:num w:numId="10" w16cid:durableId="1516921559">
    <w:abstractNumId w:val="0"/>
  </w:num>
  <w:num w:numId="11" w16cid:durableId="1747340460">
    <w:abstractNumId w:val="25"/>
  </w:num>
  <w:num w:numId="12" w16cid:durableId="1287809845">
    <w:abstractNumId w:val="14"/>
  </w:num>
  <w:num w:numId="13" w16cid:durableId="525951591">
    <w:abstractNumId w:val="11"/>
  </w:num>
  <w:num w:numId="14" w16cid:durableId="1586959238">
    <w:abstractNumId w:val="18"/>
  </w:num>
  <w:num w:numId="15" w16cid:durableId="239411645">
    <w:abstractNumId w:val="34"/>
  </w:num>
  <w:num w:numId="16" w16cid:durableId="1348408291">
    <w:abstractNumId w:val="33"/>
  </w:num>
  <w:num w:numId="17" w16cid:durableId="1216040662">
    <w:abstractNumId w:val="20"/>
  </w:num>
  <w:num w:numId="18" w16cid:durableId="2045136013">
    <w:abstractNumId w:val="38"/>
  </w:num>
  <w:num w:numId="19" w16cid:durableId="223834203">
    <w:abstractNumId w:val="29"/>
  </w:num>
  <w:num w:numId="20" w16cid:durableId="859243339">
    <w:abstractNumId w:val="37"/>
  </w:num>
  <w:num w:numId="21" w16cid:durableId="1272394004">
    <w:abstractNumId w:val="26"/>
  </w:num>
  <w:num w:numId="22" w16cid:durableId="712733688">
    <w:abstractNumId w:val="16"/>
  </w:num>
  <w:num w:numId="23" w16cid:durableId="2022312591">
    <w:abstractNumId w:val="36"/>
  </w:num>
  <w:num w:numId="24" w16cid:durableId="1925644838">
    <w:abstractNumId w:val="10"/>
  </w:num>
  <w:num w:numId="25" w16cid:durableId="1416168751">
    <w:abstractNumId w:val="24"/>
  </w:num>
  <w:num w:numId="26" w16cid:durableId="2070809565">
    <w:abstractNumId w:val="27"/>
  </w:num>
  <w:num w:numId="27" w16cid:durableId="1695378957">
    <w:abstractNumId w:val="39"/>
  </w:num>
  <w:num w:numId="28" w16cid:durableId="249974745">
    <w:abstractNumId w:val="23"/>
  </w:num>
  <w:num w:numId="29" w16cid:durableId="2105566619">
    <w:abstractNumId w:val="22"/>
  </w:num>
  <w:num w:numId="30" w16cid:durableId="739670540">
    <w:abstractNumId w:val="32"/>
  </w:num>
  <w:num w:numId="31" w16cid:durableId="1987858578">
    <w:abstractNumId w:val="13"/>
  </w:num>
  <w:num w:numId="32" w16cid:durableId="1635672338">
    <w:abstractNumId w:val="35"/>
  </w:num>
  <w:num w:numId="33" w16cid:durableId="730930645">
    <w:abstractNumId w:val="12"/>
  </w:num>
  <w:num w:numId="34" w16cid:durableId="421222196">
    <w:abstractNumId w:val="21"/>
  </w:num>
  <w:num w:numId="35" w16cid:durableId="1858691752">
    <w:abstractNumId w:val="17"/>
  </w:num>
  <w:num w:numId="36" w16cid:durableId="1935433663">
    <w:abstractNumId w:val="31"/>
  </w:num>
  <w:num w:numId="37" w16cid:durableId="785848246">
    <w:abstractNumId w:val="15"/>
  </w:num>
  <w:num w:numId="38" w16cid:durableId="108668684">
    <w:abstractNumId w:val="28"/>
  </w:num>
  <w:num w:numId="39" w16cid:durableId="1105348752">
    <w:abstractNumId w:val="19"/>
  </w:num>
  <w:num w:numId="40" w16cid:durableId="4931053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0BC"/>
    <w:rsid w:val="00030D47"/>
    <w:rsid w:val="0003248F"/>
    <w:rsid w:val="000344E5"/>
    <w:rsid w:val="0003518C"/>
    <w:rsid w:val="0003528F"/>
    <w:rsid w:val="0003588F"/>
    <w:rsid w:val="00041097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97B1A"/>
    <w:rsid w:val="000A26B9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150C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3A54"/>
    <w:rsid w:val="00176D3D"/>
    <w:rsid w:val="00177B2F"/>
    <w:rsid w:val="00187921"/>
    <w:rsid w:val="0019438C"/>
    <w:rsid w:val="001A0F0E"/>
    <w:rsid w:val="001A3605"/>
    <w:rsid w:val="001A5A74"/>
    <w:rsid w:val="001B0EA2"/>
    <w:rsid w:val="001B6106"/>
    <w:rsid w:val="001B72A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30133E"/>
    <w:rsid w:val="00307696"/>
    <w:rsid w:val="00312287"/>
    <w:rsid w:val="00313995"/>
    <w:rsid w:val="00314703"/>
    <w:rsid w:val="00315B71"/>
    <w:rsid w:val="003208E6"/>
    <w:rsid w:val="00320F57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6651B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246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0BAD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C415D"/>
    <w:rsid w:val="004D1048"/>
    <w:rsid w:val="004D2111"/>
    <w:rsid w:val="004E4416"/>
    <w:rsid w:val="004E69FB"/>
    <w:rsid w:val="004E7865"/>
    <w:rsid w:val="004F1207"/>
    <w:rsid w:val="004F16EA"/>
    <w:rsid w:val="004F4595"/>
    <w:rsid w:val="004F5B5A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6C72"/>
    <w:rsid w:val="00577960"/>
    <w:rsid w:val="0058445E"/>
    <w:rsid w:val="005869E2"/>
    <w:rsid w:val="00592E87"/>
    <w:rsid w:val="00595554"/>
    <w:rsid w:val="005961A5"/>
    <w:rsid w:val="005A042E"/>
    <w:rsid w:val="005A6B16"/>
    <w:rsid w:val="005B19AD"/>
    <w:rsid w:val="005B2518"/>
    <w:rsid w:val="005B6433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28CF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24C4"/>
    <w:rsid w:val="00713727"/>
    <w:rsid w:val="00713B6F"/>
    <w:rsid w:val="00714863"/>
    <w:rsid w:val="00715A5C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49BF"/>
    <w:rsid w:val="00785533"/>
    <w:rsid w:val="00785803"/>
    <w:rsid w:val="007862CE"/>
    <w:rsid w:val="00790F77"/>
    <w:rsid w:val="0079118D"/>
    <w:rsid w:val="0079173E"/>
    <w:rsid w:val="00793084"/>
    <w:rsid w:val="0079591E"/>
    <w:rsid w:val="00797933"/>
    <w:rsid w:val="007A1DA5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3A1A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384"/>
    <w:rsid w:val="008A747D"/>
    <w:rsid w:val="008B0C85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72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5F2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44ED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329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DB9"/>
    <w:rsid w:val="00A70FFB"/>
    <w:rsid w:val="00A73429"/>
    <w:rsid w:val="00A74F9C"/>
    <w:rsid w:val="00A7589E"/>
    <w:rsid w:val="00A75C87"/>
    <w:rsid w:val="00A7688E"/>
    <w:rsid w:val="00A774E3"/>
    <w:rsid w:val="00A80A93"/>
    <w:rsid w:val="00A8564B"/>
    <w:rsid w:val="00A87A73"/>
    <w:rsid w:val="00A87BBA"/>
    <w:rsid w:val="00A9031F"/>
    <w:rsid w:val="00A965B4"/>
    <w:rsid w:val="00AA1CB1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6F8C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1A0F"/>
    <w:rsid w:val="00B77855"/>
    <w:rsid w:val="00B8068A"/>
    <w:rsid w:val="00B849A8"/>
    <w:rsid w:val="00B87A3B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2AB7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1F94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7DEA"/>
    <w:rsid w:val="00CA3C83"/>
    <w:rsid w:val="00CB4720"/>
    <w:rsid w:val="00CB636A"/>
    <w:rsid w:val="00CC177E"/>
    <w:rsid w:val="00CC29E0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42B7"/>
    <w:rsid w:val="00CF5169"/>
    <w:rsid w:val="00CF5BF8"/>
    <w:rsid w:val="00CF6044"/>
    <w:rsid w:val="00CF6247"/>
    <w:rsid w:val="00CF7BB6"/>
    <w:rsid w:val="00D10F53"/>
    <w:rsid w:val="00D13CEF"/>
    <w:rsid w:val="00D2204A"/>
    <w:rsid w:val="00D22B6D"/>
    <w:rsid w:val="00D254C4"/>
    <w:rsid w:val="00D254CA"/>
    <w:rsid w:val="00D25999"/>
    <w:rsid w:val="00D26BF4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18E8"/>
    <w:rsid w:val="00DA254A"/>
    <w:rsid w:val="00DA35AB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AE9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7F2"/>
    <w:rsid w:val="00E42A04"/>
    <w:rsid w:val="00E53DE6"/>
    <w:rsid w:val="00E57385"/>
    <w:rsid w:val="00E641D4"/>
    <w:rsid w:val="00E64A99"/>
    <w:rsid w:val="00E650D3"/>
    <w:rsid w:val="00E654F0"/>
    <w:rsid w:val="00E70994"/>
    <w:rsid w:val="00E7116B"/>
    <w:rsid w:val="00E742BB"/>
    <w:rsid w:val="00E74B40"/>
    <w:rsid w:val="00E767BB"/>
    <w:rsid w:val="00E814C9"/>
    <w:rsid w:val="00E81795"/>
    <w:rsid w:val="00E829DB"/>
    <w:rsid w:val="00E83A79"/>
    <w:rsid w:val="00E847F0"/>
    <w:rsid w:val="00E85209"/>
    <w:rsid w:val="00E874F0"/>
    <w:rsid w:val="00E91141"/>
    <w:rsid w:val="00E92A6F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177F"/>
    <w:rsid w:val="00F65601"/>
    <w:rsid w:val="00F70B57"/>
    <w:rsid w:val="00F72262"/>
    <w:rsid w:val="00F80A0A"/>
    <w:rsid w:val="00F82FDC"/>
    <w:rsid w:val="00F84A56"/>
    <w:rsid w:val="00F859CF"/>
    <w:rsid w:val="00F90583"/>
    <w:rsid w:val="00F90A0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0664"/>
    <w:rsid w:val="00FE2F32"/>
    <w:rsid w:val="00FE3B28"/>
    <w:rsid w:val="00FE4358"/>
    <w:rsid w:val="00FE607C"/>
    <w:rsid w:val="00FE65EA"/>
    <w:rsid w:val="00FF10E2"/>
    <w:rsid w:val="00FF16C3"/>
    <w:rsid w:val="00FF1864"/>
    <w:rsid w:val="00FF1C88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A5122"/>
  <w15:chartTrackingRefBased/>
  <w15:docId w15:val="{0FEA3681-0B69-440E-A1DD-EC6BB9B2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5844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445E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5844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445E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489CD-6F6F-48E3-9DFF-CD52DED824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3EB0E7-EF69-47A3-83E7-533D1EE6F19A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D2742120-ABD8-4FFE-B1C8-7F30872E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0A656-1B1B-46A1-8D37-5EB156906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109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44</cp:revision>
  <cp:lastPrinted>2015-10-27T17:06:00Z</cp:lastPrinted>
  <dcterms:created xsi:type="dcterms:W3CDTF">2022-06-22T16:04:00Z</dcterms:created>
  <dcterms:modified xsi:type="dcterms:W3CDTF">2023-06-21T14:38:00Z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5843400.00000000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